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039FB" w14:textId="77777777" w:rsidR="00EF725B" w:rsidRDefault="00EF725B">
      <w:pPr>
        <w:rPr>
          <w:noProof/>
        </w:rPr>
      </w:pPr>
    </w:p>
    <w:p w14:paraId="381D4DE4" w14:textId="77777777" w:rsidR="00EF725B" w:rsidRPr="00EF725B" w:rsidRDefault="00EF72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83B65" wp14:editId="3B3B8156">
                <wp:simplePos x="0" y="0"/>
                <wp:positionH relativeFrom="column">
                  <wp:posOffset>114300</wp:posOffset>
                </wp:positionH>
                <wp:positionV relativeFrom="paragraph">
                  <wp:posOffset>-248285</wp:posOffset>
                </wp:positionV>
                <wp:extent cx="65151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2D5C7" w14:textId="77777777" w:rsidR="00C648D7" w:rsidRDefault="00C648D7" w:rsidP="00EF72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4B334" wp14:editId="511BC43B">
                                  <wp:extent cx="4815840" cy="478107"/>
                                  <wp:effectExtent l="0" t="0" r="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ctional_Metabolic_Mapping_CMYK.eps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0770" cy="478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FE83B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19.55pt;width:513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" filled="f" stroked="f">
                <v:textbox>
                  <w:txbxContent>
                    <w:p w14:paraId="1B02D5C7" w14:textId="77777777" w:rsidR="00C648D7" w:rsidRDefault="00C648D7" w:rsidP="00EF725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C4B334" wp14:editId="511BC43B">
                            <wp:extent cx="4815840" cy="478107"/>
                            <wp:effectExtent l="0" t="0" r="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ctional_Metabolic_Mapping_CMYK.eps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0770" cy="478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EF725B" w14:paraId="1CD3635F" w14:textId="77777777" w:rsidTr="00FF1A45">
        <w:tc>
          <w:tcPr>
            <w:tcW w:w="10773" w:type="dxa"/>
            <w:shd w:val="clear" w:color="auto" w:fill="584084"/>
          </w:tcPr>
          <w:p w14:paraId="742A7062" w14:textId="77777777" w:rsidR="00D9549E" w:rsidRDefault="00D9549E" w:rsidP="00EF725B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Housekeeping Log</w:t>
            </w:r>
          </w:p>
          <w:p w14:paraId="1909822B" w14:textId="1B26661A" w:rsidR="00BF7A4E" w:rsidRPr="00D9549E" w:rsidRDefault="00D9549E" w:rsidP="00D9549E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Animal Experimentation</w:t>
            </w:r>
          </w:p>
        </w:tc>
      </w:tr>
    </w:tbl>
    <w:p w14:paraId="7497EC61" w14:textId="77777777" w:rsidR="00A81F2C" w:rsidRDefault="00A81F2C"/>
    <w:tbl>
      <w:tblPr>
        <w:tblStyle w:val="HostTable-Borderless"/>
        <w:tblW w:w="10893" w:type="dxa"/>
        <w:tblLayout w:type="fixed"/>
        <w:tblLook w:val="04A0" w:firstRow="1" w:lastRow="0" w:firstColumn="1" w:lastColumn="0" w:noHBand="0" w:noVBand="1"/>
      </w:tblPr>
      <w:tblGrid>
        <w:gridCol w:w="20"/>
        <w:gridCol w:w="10873"/>
      </w:tblGrid>
      <w:tr w:rsidR="007F3FA5" w:rsidRPr="00993131" w14:paraId="31B3A80D" w14:textId="77777777" w:rsidTr="00783163">
        <w:trPr>
          <w:trHeight w:val="2177"/>
        </w:trPr>
        <w:tc>
          <w:tcPr>
            <w:tcW w:w="20" w:type="dxa"/>
            <w:shd w:val="clear" w:color="auto" w:fill="FFFFFF" w:themeFill="background1"/>
          </w:tcPr>
          <w:p w14:paraId="03544046" w14:textId="77777777" w:rsidR="00673835" w:rsidRPr="00993131" w:rsidRDefault="00673835">
            <w:pPr>
              <w:pStyle w:val="Header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873" w:type="dxa"/>
            <w:shd w:val="clear" w:color="auto" w:fill="FFFFFF" w:themeFill="background1"/>
          </w:tcPr>
          <w:p w14:paraId="12CEEEBD" w14:textId="77777777" w:rsidR="00E62BC6" w:rsidRPr="00993131" w:rsidRDefault="00E62BC6">
            <w:pPr>
              <w:rPr>
                <w:rFonts w:ascii="Calibri" w:hAnsi="Calibri" w:cs="Calibri"/>
                <w:szCs w:val="18"/>
              </w:rPr>
            </w:pPr>
          </w:p>
          <w:tbl>
            <w:tblPr>
              <w:tblStyle w:val="BodyTable"/>
              <w:tblW w:w="10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834"/>
            </w:tblGrid>
            <w:tr w:rsidR="001A3396" w:rsidRPr="00993131" w14:paraId="0F92B6E1" w14:textId="77777777" w:rsidTr="00783163">
              <w:trPr>
                <w:trHeight w:val="1475"/>
              </w:trPr>
              <w:tc>
                <w:tcPr>
                  <w:tcW w:w="10834" w:type="dxa"/>
                  <w:shd w:val="clear" w:color="auto" w:fill="auto"/>
                </w:tcPr>
                <w:p w14:paraId="3CAF65AF" w14:textId="4E494611" w:rsidR="009D1B2A" w:rsidRDefault="009D1B2A" w:rsidP="009D1B2A">
                  <w:pPr>
                    <w:pStyle w:val="Heading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With respect to research involving animals within the CFMM, t</w:t>
                  </w:r>
                  <w:r w:rsidR="0092428A" w:rsidRPr="009931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he </w:t>
                  </w:r>
                  <w:r w:rsidR="00B16C1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checklists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below </w:t>
                  </w:r>
                  <w:r w:rsidR="00B16C1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are to ensure laboratory compliance regarding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</w:t>
                  </w:r>
                  <w:r w:rsidR="00B16C1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ousekeeping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as recommended by Western University’s Animal Care Committee.</w:t>
                  </w:r>
                </w:p>
                <w:p w14:paraId="7EF4C767" w14:textId="174B3EA8" w:rsidR="009227D9" w:rsidRPr="00B16C13" w:rsidRDefault="00B16C13" w:rsidP="009D1B2A">
                  <w:pPr>
                    <w:pStyle w:val="Heading2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/>
                    </w:rPr>
                    <w:t>Researchers are required to</w:t>
                  </w:r>
                  <w:r w:rsidRPr="00B16C1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/>
                    </w:rPr>
                    <w:t xml:space="preserve"> clean up after themselves following an</w:t>
                  </w:r>
                  <w:r w:rsidR="0078316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/>
                    </w:rPr>
                    <w:t xml:space="preserve"> </w:t>
                  </w:r>
                  <w:r w:rsidRPr="00B16C1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/>
                    </w:rPr>
                    <w:t xml:space="preserve">MRI scan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/>
                    </w:rPr>
                    <w:t>and/or</w:t>
                  </w:r>
                  <w:r w:rsidRPr="00B16C1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/>
                    </w:rPr>
                    <w:t xml:space="preserve"> use of the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/>
                    </w:rPr>
                    <w:t xml:space="preserve">animal </w:t>
                  </w:r>
                  <w:r w:rsidRPr="00B16C1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/>
                    </w:rPr>
                    <w:t>prep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/>
                    </w:rPr>
                    <w:t>aration</w:t>
                  </w:r>
                  <w:r w:rsidRPr="00B16C1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/>
                    </w:rPr>
                    <w:t xml:space="preserve"> room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/>
                    </w:rPr>
                    <w:t>.</w:t>
                  </w:r>
                </w:p>
              </w:tc>
            </w:tr>
            <w:tr w:rsidR="009227D9" w:rsidRPr="00993131" w14:paraId="0B35E038" w14:textId="77777777" w:rsidTr="00783163">
              <w:trPr>
                <w:trHeight w:val="49"/>
              </w:trPr>
              <w:tc>
                <w:tcPr>
                  <w:tcW w:w="10834" w:type="dxa"/>
                  <w:shd w:val="clear" w:color="auto" w:fill="auto"/>
                </w:tcPr>
                <w:p w14:paraId="0B6A61C8" w14:textId="01F7E6CF" w:rsidR="009227D9" w:rsidRPr="00993131" w:rsidRDefault="009227D9" w:rsidP="00AE147F">
                  <w:pPr>
                    <w:tabs>
                      <w:tab w:val="left" w:pos="3600"/>
                    </w:tabs>
                    <w:spacing w:before="100" w:beforeAutospacing="1" w:after="100" w:afterAutospacing="1"/>
                    <w:rPr>
                      <w:rFonts w:ascii="Calibri" w:eastAsia="Times New Roman" w:hAnsi="Calibri" w:cs="Calibri"/>
                      <w:color w:val="000000"/>
                      <w:szCs w:val="18"/>
                    </w:rPr>
                  </w:pPr>
                </w:p>
              </w:tc>
            </w:tr>
          </w:tbl>
          <w:p w14:paraId="0A7E7DFA" w14:textId="1647A805" w:rsidR="00673835" w:rsidRPr="00993131" w:rsidRDefault="00AE147F" w:rsidP="00AE147F">
            <w:pPr>
              <w:pStyle w:val="Header"/>
              <w:tabs>
                <w:tab w:val="left" w:pos="3672"/>
              </w:tabs>
              <w:jc w:val="left"/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ab/>
            </w:r>
            <w: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ab/>
            </w:r>
            <w: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ab/>
            </w:r>
          </w:p>
        </w:tc>
      </w:tr>
    </w:tbl>
    <w:p w14:paraId="3FF28EF1" w14:textId="77777777" w:rsidR="00962ED7" w:rsidRPr="00993131" w:rsidRDefault="00962ED7" w:rsidP="00FF1A45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835"/>
        <w:gridCol w:w="6259"/>
      </w:tblGrid>
      <w:tr w:rsidR="00FF1A45" w:rsidRPr="00993131" w14:paraId="22F94441" w14:textId="77777777" w:rsidTr="00D52E58">
        <w:tc>
          <w:tcPr>
            <w:tcW w:w="10682" w:type="dxa"/>
            <w:gridSpan w:val="3"/>
            <w:shd w:val="clear" w:color="auto" w:fill="584084"/>
          </w:tcPr>
          <w:p w14:paraId="2376E343" w14:textId="16BBF59B" w:rsidR="00FF1A45" w:rsidRPr="00993131" w:rsidRDefault="00D52E58" w:rsidP="00FF1A45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Weekly </w:t>
            </w:r>
            <w:proofErr w:type="gramStart"/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Checklist </w:t>
            </w:r>
            <w:r w:rsidR="00B16C13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(</w:t>
            </w:r>
            <w:proofErr w:type="gramEnd"/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9.4 T MRI </w:t>
            </w:r>
            <w:r w:rsidR="00910E6C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Area</w:t>
            </w: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)</w:t>
            </w:r>
            <w:r w:rsidR="00FF1A45" w:rsidRPr="00993131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D52E58" w:rsidRPr="00993131" w14:paraId="31FA1574" w14:textId="77777777" w:rsidTr="00F97175">
        <w:tc>
          <w:tcPr>
            <w:tcW w:w="1588" w:type="dxa"/>
          </w:tcPr>
          <w:p w14:paraId="4FBC2CF5" w14:textId="723328D3" w:rsidR="00D52E58" w:rsidRPr="00993131" w:rsidRDefault="00D52E58" w:rsidP="00034B5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Completed</w:t>
            </w:r>
            <w:r w:rsidR="00F97175">
              <w:rPr>
                <w:rFonts w:ascii="Calibri" w:hAnsi="Calibri" w:cs="Calibri"/>
                <w:sz w:val="22"/>
              </w:rPr>
              <w:t xml:space="preserve"> / By (initials)</w:t>
            </w:r>
            <w:r w:rsidR="00034B5A">
              <w:rPr>
                <w:rFonts w:ascii="Calibri" w:hAnsi="Calibri" w:cs="Calibri"/>
                <w:sz w:val="22"/>
              </w:rPr>
              <w:t>:</w:t>
            </w:r>
            <w:r w:rsidR="00034B5A" w:rsidRPr="00993131">
              <w:rPr>
                <w:rFonts w:ascii="Calibri" w:hAnsi="Calibri" w:cs="Calibri"/>
                <w:sz w:val="22"/>
              </w:rPr>
              <w:t xml:space="preserve"> </w:t>
            </w:r>
            <w:r w:rsidRPr="00993131">
              <w:rPr>
                <w:rFonts w:ascii="Calibri" w:hAnsi="Calibri" w:cs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9931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D145FF">
              <w:rPr>
                <w:rFonts w:ascii="Calibri" w:hAnsi="Calibri" w:cs="Calibri"/>
                <w:sz w:val="22"/>
              </w:rPr>
            </w:r>
            <w:r w:rsidR="00D145FF">
              <w:rPr>
                <w:rFonts w:ascii="Calibri" w:hAnsi="Calibri" w:cs="Calibri"/>
                <w:sz w:val="22"/>
              </w:rPr>
              <w:fldChar w:fldCharType="separate"/>
            </w:r>
            <w:r w:rsidRPr="00993131">
              <w:rPr>
                <w:rFonts w:ascii="Calibri" w:hAnsi="Calibri" w:cs="Calibri"/>
                <w:sz w:val="22"/>
              </w:rPr>
              <w:fldChar w:fldCharType="end"/>
            </w:r>
            <w:bookmarkEnd w:id="0"/>
          </w:p>
        </w:tc>
        <w:tc>
          <w:tcPr>
            <w:tcW w:w="2835" w:type="dxa"/>
            <w:vAlign w:val="center"/>
          </w:tcPr>
          <w:p w14:paraId="1BD0B32C" w14:textId="39013827" w:rsidR="00D52E58" w:rsidRPr="00034B5A" w:rsidRDefault="00034B5A" w:rsidP="00F9717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97175">
              <w:rPr>
                <w:rFonts w:ascii="Calibri" w:hAnsi="Calibri" w:cs="Calibri"/>
                <w:sz w:val="21"/>
                <w:szCs w:val="21"/>
              </w:rPr>
              <w:t xml:space="preserve">Date </w:t>
            </w:r>
            <w:r w:rsidR="00D52E58" w:rsidRPr="00F97175">
              <w:rPr>
                <w:rFonts w:ascii="Calibri" w:hAnsi="Calibri" w:cs="Calibri"/>
                <w:sz w:val="21"/>
                <w:szCs w:val="21"/>
              </w:rPr>
              <w:t>Completed</w:t>
            </w:r>
            <w:r w:rsidR="00D52E58" w:rsidRPr="00034B5A">
              <w:rPr>
                <w:rFonts w:ascii="Calibri" w:hAnsi="Calibri" w:cs="Calibri"/>
                <w:sz w:val="21"/>
                <w:szCs w:val="21"/>
              </w:rPr>
              <w:t>:</w:t>
            </w:r>
            <w:bookmarkStart w:id="1" w:name="Text18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F64763">
              <w:rPr>
                <w:rFonts w:ascii="Calibri" w:hAnsi="Calibri" w:cs="Calibri"/>
                <w:sz w:val="21"/>
                <w:szCs w:val="21"/>
              </w:rPr>
              <w:t>(</w:t>
            </w:r>
            <w:r w:rsidRPr="00F64763">
              <w:rPr>
                <w:rFonts w:ascii="Calibri" w:hAnsi="Calibri" w:cs="Calibri"/>
                <w:szCs w:val="18"/>
              </w:rPr>
              <w:t>DD-MM-YYYY</w:t>
            </w:r>
            <w:r w:rsidR="00F64763">
              <w:rPr>
                <w:rFonts w:ascii="Calibri" w:hAnsi="Calibri" w:cs="Calibri"/>
                <w:szCs w:val="18"/>
              </w:rPr>
              <w:t>)</w:t>
            </w:r>
          </w:p>
        </w:tc>
        <w:bookmarkEnd w:id="1"/>
        <w:tc>
          <w:tcPr>
            <w:tcW w:w="6259" w:type="dxa"/>
            <w:vAlign w:val="center"/>
          </w:tcPr>
          <w:p w14:paraId="01158774" w14:textId="75C35606" w:rsidR="00D52E58" w:rsidRPr="00993131" w:rsidRDefault="00D52E58" w:rsidP="00F9717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Description of task:</w:t>
            </w:r>
            <w:r w:rsidRPr="00993131">
              <w:rPr>
                <w:rFonts w:ascii="Calibri" w:hAnsi="Calibri" w:cs="Calibri"/>
                <w:sz w:val="22"/>
              </w:rPr>
              <w:t xml:space="preserve">  </w:t>
            </w:r>
          </w:p>
        </w:tc>
      </w:tr>
      <w:tr w:rsidR="00034B5A" w:rsidRPr="00993131" w14:paraId="1A13DC96" w14:textId="77777777" w:rsidTr="00F97175">
        <w:tc>
          <w:tcPr>
            <w:tcW w:w="1588" w:type="dxa"/>
            <w:vAlign w:val="center"/>
          </w:tcPr>
          <w:p w14:paraId="6215D257" w14:textId="7FC9E024" w:rsidR="00034B5A" w:rsidRPr="00993131" w:rsidRDefault="00034B5A" w:rsidP="0085196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D145FF">
              <w:rPr>
                <w:rFonts w:ascii="Calibri" w:hAnsi="Calibri" w:cs="Calibri"/>
                <w:sz w:val="22"/>
              </w:rPr>
            </w:r>
            <w:r w:rsidR="00D145FF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 w:rsidR="00F97175">
              <w:rPr>
                <w:rFonts w:ascii="Calibri" w:hAnsi="Calibri" w:cs="Calibri"/>
                <w:sz w:val="22"/>
              </w:rPr>
              <w:t xml:space="preserve"> / </w:t>
            </w:r>
            <w:r w:rsidR="00F97175">
              <w:rPr>
                <w:rFonts w:ascii="Calibri" w:hAnsi="Calibri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="00F97175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F97175">
              <w:rPr>
                <w:rFonts w:ascii="Calibri" w:hAnsi="Calibri" w:cs="Calibri"/>
                <w:sz w:val="22"/>
              </w:rPr>
            </w:r>
            <w:r w:rsidR="00F97175">
              <w:rPr>
                <w:rFonts w:ascii="Calibri" w:hAnsi="Calibri" w:cs="Calibri"/>
                <w:sz w:val="22"/>
              </w:rPr>
              <w:fldChar w:fldCharType="separate"/>
            </w:r>
            <w:r w:rsidR="00F97175">
              <w:rPr>
                <w:rFonts w:ascii="Calibri" w:hAnsi="Calibri" w:cs="Calibri"/>
                <w:noProof/>
                <w:sz w:val="22"/>
              </w:rPr>
              <w:t> </w:t>
            </w:r>
            <w:r w:rsidR="00F97175">
              <w:rPr>
                <w:rFonts w:ascii="Calibri" w:hAnsi="Calibri" w:cs="Calibri"/>
                <w:noProof/>
                <w:sz w:val="22"/>
              </w:rPr>
              <w:t> </w:t>
            </w:r>
            <w:r w:rsidR="00F97175">
              <w:rPr>
                <w:rFonts w:ascii="Calibri" w:hAnsi="Calibri" w:cs="Calibri"/>
                <w:noProof/>
                <w:sz w:val="22"/>
              </w:rPr>
              <w:t> </w:t>
            </w:r>
            <w:r w:rsidR="00F97175">
              <w:rPr>
                <w:rFonts w:ascii="Calibri" w:hAnsi="Calibri" w:cs="Calibri"/>
                <w:noProof/>
                <w:sz w:val="22"/>
              </w:rPr>
              <w:t> </w:t>
            </w:r>
            <w:r w:rsidR="00F97175">
              <w:rPr>
                <w:rFonts w:ascii="Calibri" w:hAnsi="Calibri" w:cs="Calibri"/>
                <w:noProof/>
                <w:sz w:val="22"/>
              </w:rPr>
              <w:t> </w:t>
            </w:r>
            <w:r w:rsidR="00F97175">
              <w:rPr>
                <w:rFonts w:ascii="Calibri" w:hAnsi="Calibri" w:cs="Calibri"/>
                <w:sz w:val="22"/>
              </w:rPr>
              <w:fldChar w:fldCharType="end"/>
            </w:r>
            <w:bookmarkEnd w:id="2"/>
          </w:p>
        </w:tc>
        <w:tc>
          <w:tcPr>
            <w:tcW w:w="2835" w:type="dxa"/>
            <w:vAlign w:val="center"/>
          </w:tcPr>
          <w:p w14:paraId="4789CCD0" w14:textId="1D21A554" w:rsidR="00034B5A" w:rsidRPr="00993131" w:rsidRDefault="00034B5A" w:rsidP="0085196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3"/>
          </w:p>
        </w:tc>
        <w:tc>
          <w:tcPr>
            <w:tcW w:w="6259" w:type="dxa"/>
            <w:vAlign w:val="center"/>
          </w:tcPr>
          <w:p w14:paraId="3BE09AB5" w14:textId="77777777" w:rsidR="00034B5A" w:rsidRDefault="00034B5A" w:rsidP="00851963">
            <w:pPr>
              <w:rPr>
                <w:rFonts w:ascii="Calibri" w:hAnsi="Calibri" w:cs="Calibri"/>
                <w:sz w:val="20"/>
                <w:szCs w:val="20"/>
              </w:rPr>
            </w:pPr>
            <w:r w:rsidRPr="00C31730">
              <w:rPr>
                <w:rFonts w:ascii="Calibri" w:hAnsi="Calibri" w:cs="Calibri"/>
                <w:sz w:val="20"/>
                <w:szCs w:val="20"/>
              </w:rPr>
              <w:t>LAUNDRY – wash all used blankets, towels, mop head (if necessary)</w:t>
            </w:r>
          </w:p>
          <w:p w14:paraId="7A3338B8" w14:textId="5DF284E1" w:rsidR="00851963" w:rsidRPr="00C31730" w:rsidRDefault="00851963" w:rsidP="008519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4B5A" w:rsidRPr="00993131" w14:paraId="4CF63F29" w14:textId="77777777" w:rsidTr="00F97175">
        <w:tc>
          <w:tcPr>
            <w:tcW w:w="1588" w:type="dxa"/>
            <w:vAlign w:val="center"/>
          </w:tcPr>
          <w:p w14:paraId="1E574F3B" w14:textId="2B87EA3D" w:rsidR="00034B5A" w:rsidRPr="00993131" w:rsidRDefault="00F97175" w:rsidP="0085196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D145FF">
              <w:rPr>
                <w:rFonts w:ascii="Calibri" w:hAnsi="Calibri" w:cs="Calibri"/>
                <w:sz w:val="22"/>
              </w:rPr>
            </w:r>
            <w:r w:rsidR="00D145FF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/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6875F41" w14:textId="38EACD6A" w:rsidR="00034B5A" w:rsidRDefault="00034B5A" w:rsidP="0085196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4"/>
          </w:p>
        </w:tc>
        <w:tc>
          <w:tcPr>
            <w:tcW w:w="6259" w:type="dxa"/>
            <w:vAlign w:val="center"/>
          </w:tcPr>
          <w:p w14:paraId="22B8573F" w14:textId="77777777" w:rsidR="00034B5A" w:rsidRDefault="00034B5A" w:rsidP="00851963">
            <w:pPr>
              <w:rPr>
                <w:rFonts w:ascii="Calibri" w:hAnsi="Calibri" w:cs="Calibri"/>
                <w:sz w:val="20"/>
                <w:szCs w:val="20"/>
              </w:rPr>
            </w:pPr>
            <w:r w:rsidRPr="00C31730">
              <w:rPr>
                <w:rFonts w:ascii="Calibri" w:hAnsi="Calibri" w:cs="Calibri"/>
                <w:sz w:val="20"/>
                <w:szCs w:val="20"/>
              </w:rPr>
              <w:t>ALCOHOL – refill as necessary</w:t>
            </w:r>
          </w:p>
          <w:p w14:paraId="625E0BC4" w14:textId="329BEBF8" w:rsidR="00851963" w:rsidRPr="00C31730" w:rsidRDefault="00851963" w:rsidP="008519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4B5A" w:rsidRPr="00993131" w14:paraId="60478A4E" w14:textId="77777777" w:rsidTr="00F97175">
        <w:tc>
          <w:tcPr>
            <w:tcW w:w="1588" w:type="dxa"/>
            <w:vAlign w:val="center"/>
          </w:tcPr>
          <w:p w14:paraId="264E6753" w14:textId="4FE3A0EF" w:rsidR="00034B5A" w:rsidRPr="00993131" w:rsidRDefault="00F97175" w:rsidP="0085196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D145FF">
              <w:rPr>
                <w:rFonts w:ascii="Calibri" w:hAnsi="Calibri" w:cs="Calibri"/>
                <w:sz w:val="22"/>
              </w:rPr>
            </w:r>
            <w:r w:rsidR="00D145FF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/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8DE9DB1" w14:textId="46AC2C1C" w:rsidR="00034B5A" w:rsidRDefault="00034B5A" w:rsidP="0085196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5"/>
          </w:p>
        </w:tc>
        <w:tc>
          <w:tcPr>
            <w:tcW w:w="6259" w:type="dxa"/>
            <w:vAlign w:val="center"/>
          </w:tcPr>
          <w:p w14:paraId="020D2696" w14:textId="00D68020" w:rsidR="00034B5A" w:rsidRDefault="00034B5A" w:rsidP="00851963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C3173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QUATO 78 PLUS </w:t>
            </w:r>
            <w:r w:rsidR="004F6F4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– </w:t>
            </w:r>
            <w:r w:rsidRPr="00C31730">
              <w:rPr>
                <w:rFonts w:ascii="Calibri" w:hAnsi="Calibri" w:cs="Calibri"/>
                <w:sz w:val="20"/>
                <w:szCs w:val="20"/>
                <w:lang w:val="en-CA"/>
              </w:rPr>
              <w:t>Make up new solution weekly</w:t>
            </w:r>
          </w:p>
          <w:p w14:paraId="7F544E29" w14:textId="14F7D0AD" w:rsidR="00851963" w:rsidRPr="00C31730" w:rsidRDefault="00851963" w:rsidP="008519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4B5A" w:rsidRPr="00993131" w14:paraId="5B2DED6F" w14:textId="77777777" w:rsidTr="00F97175">
        <w:tc>
          <w:tcPr>
            <w:tcW w:w="1588" w:type="dxa"/>
            <w:vAlign w:val="center"/>
          </w:tcPr>
          <w:p w14:paraId="0CFA457F" w14:textId="59FA43AC" w:rsidR="00034B5A" w:rsidRPr="00993131" w:rsidRDefault="00F97175" w:rsidP="0085196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D145FF">
              <w:rPr>
                <w:rFonts w:ascii="Calibri" w:hAnsi="Calibri" w:cs="Calibri"/>
                <w:sz w:val="22"/>
              </w:rPr>
            </w:r>
            <w:r w:rsidR="00D145FF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/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848E3C3" w14:textId="7F3BDE80" w:rsidR="00034B5A" w:rsidRDefault="00034B5A" w:rsidP="0085196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6"/>
          </w:p>
        </w:tc>
        <w:tc>
          <w:tcPr>
            <w:tcW w:w="6259" w:type="dxa"/>
            <w:vAlign w:val="center"/>
          </w:tcPr>
          <w:p w14:paraId="5C07FF42" w14:textId="6068872A" w:rsidR="00034B5A" w:rsidRDefault="00034B5A" w:rsidP="00851963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C3173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FLOORS </w:t>
            </w:r>
            <w:r w:rsidR="004F6F4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– </w:t>
            </w:r>
            <w:r w:rsidRPr="00C31730">
              <w:rPr>
                <w:rFonts w:ascii="Calibri" w:hAnsi="Calibri" w:cs="Calibri"/>
                <w:sz w:val="20"/>
                <w:szCs w:val="20"/>
                <w:lang w:val="en-CA"/>
              </w:rPr>
              <w:t>sweep, mop, flush drains</w:t>
            </w:r>
          </w:p>
          <w:p w14:paraId="1F56ACBF" w14:textId="4D8E02A3" w:rsidR="00851963" w:rsidRPr="00C31730" w:rsidRDefault="00851963" w:rsidP="008519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4B5A" w:rsidRPr="00993131" w14:paraId="116C5AAD" w14:textId="77777777" w:rsidTr="00F97175">
        <w:tc>
          <w:tcPr>
            <w:tcW w:w="1588" w:type="dxa"/>
            <w:vAlign w:val="center"/>
          </w:tcPr>
          <w:p w14:paraId="0BFA9132" w14:textId="1C831E0C" w:rsidR="00034B5A" w:rsidRPr="00993131" w:rsidRDefault="00F97175" w:rsidP="0085196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D145FF">
              <w:rPr>
                <w:rFonts w:ascii="Calibri" w:hAnsi="Calibri" w:cs="Calibri"/>
                <w:sz w:val="22"/>
              </w:rPr>
            </w:r>
            <w:r w:rsidR="00D145FF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/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6A0E4C9" w14:textId="63FACF91" w:rsidR="00034B5A" w:rsidRDefault="00034B5A" w:rsidP="0085196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7"/>
          </w:p>
        </w:tc>
        <w:tc>
          <w:tcPr>
            <w:tcW w:w="6259" w:type="dxa"/>
            <w:vAlign w:val="center"/>
          </w:tcPr>
          <w:p w14:paraId="0575C0A6" w14:textId="03A6DE91" w:rsidR="00034B5A" w:rsidRPr="00C31730" w:rsidRDefault="00034B5A" w:rsidP="00851963">
            <w:pPr>
              <w:rPr>
                <w:rFonts w:ascii="Calibri" w:hAnsi="Calibri" w:cs="Calibri"/>
                <w:sz w:val="20"/>
                <w:szCs w:val="20"/>
              </w:rPr>
            </w:pPr>
            <w:r w:rsidRPr="00C3173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CLIPPERS – clean out blade with small brush; spray with </w:t>
            </w:r>
            <w:proofErr w:type="spellStart"/>
            <w:r w:rsidRPr="00C31730">
              <w:rPr>
                <w:rFonts w:ascii="Calibri" w:hAnsi="Calibri" w:cs="Calibri"/>
                <w:sz w:val="20"/>
                <w:szCs w:val="20"/>
                <w:lang w:val="en-CA"/>
              </w:rPr>
              <w:t>Clippercide</w:t>
            </w:r>
            <w:proofErr w:type="spellEnd"/>
            <w:r w:rsidRPr="00C31730">
              <w:rPr>
                <w:rFonts w:ascii="Calibri" w:hAnsi="Calibri" w:cs="Calibri"/>
                <w:sz w:val="20"/>
                <w:szCs w:val="20"/>
                <w:lang w:val="en-CA"/>
              </w:rPr>
              <w:t>, wipe clean; oil blades while running</w:t>
            </w:r>
          </w:p>
        </w:tc>
      </w:tr>
      <w:tr w:rsidR="00034B5A" w:rsidRPr="00993131" w14:paraId="6E4792ED" w14:textId="77777777" w:rsidTr="00F97175">
        <w:tc>
          <w:tcPr>
            <w:tcW w:w="1588" w:type="dxa"/>
            <w:vAlign w:val="center"/>
          </w:tcPr>
          <w:p w14:paraId="04DF656F" w14:textId="2AD0787B" w:rsidR="00034B5A" w:rsidRPr="00993131" w:rsidRDefault="00F97175" w:rsidP="0085196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D145FF">
              <w:rPr>
                <w:rFonts w:ascii="Calibri" w:hAnsi="Calibri" w:cs="Calibri"/>
                <w:sz w:val="22"/>
              </w:rPr>
            </w:r>
            <w:r w:rsidR="00D145FF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/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9430ADA" w14:textId="3B6FA95C" w:rsidR="00034B5A" w:rsidRDefault="00034B5A" w:rsidP="0085196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8"/>
          </w:p>
        </w:tc>
        <w:tc>
          <w:tcPr>
            <w:tcW w:w="6259" w:type="dxa"/>
            <w:vAlign w:val="center"/>
          </w:tcPr>
          <w:p w14:paraId="6C03F129" w14:textId="259CC982" w:rsidR="00034B5A" w:rsidRPr="00C31730" w:rsidRDefault="00C31730" w:rsidP="00851963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C3173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INVENTORY CHECK – review inventory, add items needed to order list, restock bins, paper towel, </w:t>
            </w:r>
            <w:proofErr w:type="spellStart"/>
            <w:r w:rsidRPr="00C31730">
              <w:rPr>
                <w:rFonts w:ascii="Calibri" w:hAnsi="Calibri" w:cs="Calibri"/>
                <w:sz w:val="20"/>
                <w:szCs w:val="20"/>
                <w:lang w:val="en-CA"/>
              </w:rPr>
              <w:t>etc</w:t>
            </w:r>
            <w:proofErr w:type="spellEnd"/>
          </w:p>
        </w:tc>
      </w:tr>
      <w:tr w:rsidR="00034B5A" w:rsidRPr="00993131" w14:paraId="5D498381" w14:textId="77777777" w:rsidTr="00F97175">
        <w:tc>
          <w:tcPr>
            <w:tcW w:w="1588" w:type="dxa"/>
            <w:vAlign w:val="center"/>
          </w:tcPr>
          <w:p w14:paraId="555984B3" w14:textId="273DD452" w:rsidR="00034B5A" w:rsidRPr="00993131" w:rsidRDefault="00F97175" w:rsidP="0085196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D145FF">
              <w:rPr>
                <w:rFonts w:ascii="Calibri" w:hAnsi="Calibri" w:cs="Calibri"/>
                <w:sz w:val="22"/>
              </w:rPr>
            </w:r>
            <w:r w:rsidR="00D145FF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/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644A0A4" w14:textId="1568DA41" w:rsidR="00034B5A" w:rsidRDefault="00034B5A" w:rsidP="0085196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9"/>
          </w:p>
        </w:tc>
        <w:tc>
          <w:tcPr>
            <w:tcW w:w="6259" w:type="dxa"/>
            <w:vAlign w:val="center"/>
          </w:tcPr>
          <w:p w14:paraId="71D396B5" w14:textId="633F7AAD" w:rsidR="00034B5A" w:rsidRPr="00C31730" w:rsidRDefault="00C31730" w:rsidP="00851963">
            <w:pPr>
              <w:rPr>
                <w:rFonts w:ascii="Calibri" w:hAnsi="Calibri" w:cs="Calibri"/>
                <w:sz w:val="20"/>
                <w:szCs w:val="20"/>
              </w:rPr>
            </w:pPr>
            <w:r w:rsidRPr="00C31730">
              <w:rPr>
                <w:rFonts w:ascii="Calibri" w:hAnsi="Calibri" w:cs="Calibri"/>
                <w:sz w:val="20"/>
                <w:szCs w:val="20"/>
                <w:lang w:val="en-CA"/>
              </w:rPr>
              <w:t>GENERAL CLEANING – spray down</w:t>
            </w:r>
            <w:r w:rsidR="0036343D">
              <w:rPr>
                <w:rFonts w:ascii="Calibri" w:hAnsi="Calibri" w:cs="Calibri"/>
                <w:sz w:val="20"/>
                <w:szCs w:val="20"/>
                <w:lang w:val="en-CA"/>
              </w:rPr>
              <w:t>/</w:t>
            </w:r>
            <w:r w:rsidRPr="00C3173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dust all countertops, including control room – dust coffee tables, couch, </w:t>
            </w:r>
            <w:proofErr w:type="spellStart"/>
            <w:r w:rsidRPr="00C31730">
              <w:rPr>
                <w:rFonts w:ascii="Calibri" w:hAnsi="Calibri" w:cs="Calibri"/>
                <w:sz w:val="20"/>
                <w:szCs w:val="20"/>
                <w:lang w:val="en-CA"/>
              </w:rPr>
              <w:t>etc</w:t>
            </w:r>
            <w:proofErr w:type="spellEnd"/>
          </w:p>
        </w:tc>
      </w:tr>
      <w:tr w:rsidR="00034B5A" w:rsidRPr="00993131" w14:paraId="7BEB7DDE" w14:textId="77777777" w:rsidTr="00F97175">
        <w:tc>
          <w:tcPr>
            <w:tcW w:w="1588" w:type="dxa"/>
            <w:vAlign w:val="center"/>
          </w:tcPr>
          <w:p w14:paraId="6846DF7A" w14:textId="4D2C7851" w:rsidR="00034B5A" w:rsidRPr="00993131" w:rsidRDefault="00F97175" w:rsidP="0085196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D145FF">
              <w:rPr>
                <w:rFonts w:ascii="Calibri" w:hAnsi="Calibri" w:cs="Calibri"/>
                <w:sz w:val="22"/>
              </w:rPr>
            </w:r>
            <w:r w:rsidR="00D145FF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/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1F82F94" w14:textId="7D4756B3" w:rsidR="00034B5A" w:rsidRDefault="00034B5A" w:rsidP="0085196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10"/>
          </w:p>
        </w:tc>
        <w:tc>
          <w:tcPr>
            <w:tcW w:w="6259" w:type="dxa"/>
            <w:vAlign w:val="center"/>
          </w:tcPr>
          <w:p w14:paraId="3D2F41CA" w14:textId="77777777" w:rsidR="00034B5A" w:rsidRDefault="00C31730" w:rsidP="00851963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C31730">
              <w:rPr>
                <w:rFonts w:ascii="Calibri" w:hAnsi="Calibri" w:cs="Calibri"/>
                <w:sz w:val="20"/>
                <w:szCs w:val="20"/>
                <w:lang w:val="en-CA"/>
              </w:rPr>
              <w:t>OXYGEN/MED AIR – check tank levels, order new tanks</w:t>
            </w:r>
          </w:p>
          <w:p w14:paraId="2945F597" w14:textId="39D861DE" w:rsidR="00851963" w:rsidRPr="00C31730" w:rsidRDefault="00851963" w:rsidP="008519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4B5A" w:rsidRPr="00993131" w14:paraId="1AE250C1" w14:textId="77777777" w:rsidTr="00F97175">
        <w:tc>
          <w:tcPr>
            <w:tcW w:w="1588" w:type="dxa"/>
            <w:vAlign w:val="center"/>
          </w:tcPr>
          <w:p w14:paraId="1448A097" w14:textId="205FFF2A" w:rsidR="00034B5A" w:rsidRPr="00993131" w:rsidRDefault="00F97175" w:rsidP="0085196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D145FF">
              <w:rPr>
                <w:rFonts w:ascii="Calibri" w:hAnsi="Calibri" w:cs="Calibri"/>
                <w:sz w:val="22"/>
              </w:rPr>
            </w:r>
            <w:r w:rsidR="00D145FF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/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1458CE8" w14:textId="451440CD" w:rsidR="00034B5A" w:rsidRDefault="00034B5A" w:rsidP="0085196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11"/>
          </w:p>
        </w:tc>
        <w:tc>
          <w:tcPr>
            <w:tcW w:w="6259" w:type="dxa"/>
            <w:vAlign w:val="center"/>
          </w:tcPr>
          <w:p w14:paraId="4979CA85" w14:textId="77777777" w:rsidR="00034B5A" w:rsidRDefault="00C31730" w:rsidP="00851963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C31730">
              <w:rPr>
                <w:rFonts w:ascii="Calibri" w:hAnsi="Calibri" w:cs="Calibri"/>
                <w:sz w:val="20"/>
                <w:szCs w:val="20"/>
                <w:lang w:val="en-CA"/>
              </w:rPr>
              <w:t>CHARCOAL CANISTERS – weigh &amp; replace charcoal if necessary</w:t>
            </w:r>
          </w:p>
          <w:p w14:paraId="243B8822" w14:textId="58FBA871" w:rsidR="00851963" w:rsidRPr="00C31730" w:rsidRDefault="00851963" w:rsidP="008519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4B5A" w:rsidRPr="00993131" w14:paraId="58E28714" w14:textId="77777777" w:rsidTr="00F97175">
        <w:tc>
          <w:tcPr>
            <w:tcW w:w="1588" w:type="dxa"/>
            <w:vAlign w:val="center"/>
          </w:tcPr>
          <w:p w14:paraId="7740ABC4" w14:textId="53A0FEB4" w:rsidR="00034B5A" w:rsidRPr="00993131" w:rsidRDefault="00F97175" w:rsidP="00C3173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D145FF">
              <w:rPr>
                <w:rFonts w:ascii="Calibri" w:hAnsi="Calibri" w:cs="Calibri"/>
                <w:sz w:val="22"/>
              </w:rPr>
            </w:r>
            <w:r w:rsidR="00D145FF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/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70A6C20" w14:textId="2C5DFFD5" w:rsidR="00034B5A" w:rsidRDefault="00034B5A" w:rsidP="00C3173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12"/>
          </w:p>
        </w:tc>
        <w:tc>
          <w:tcPr>
            <w:tcW w:w="6259" w:type="dxa"/>
          </w:tcPr>
          <w:p w14:paraId="0E2B3BFF" w14:textId="77777777" w:rsidR="00851963" w:rsidRDefault="00C31730" w:rsidP="00034B5A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C31730">
              <w:rPr>
                <w:rFonts w:ascii="Calibri" w:hAnsi="Calibri" w:cs="Calibri"/>
                <w:sz w:val="20"/>
                <w:szCs w:val="20"/>
                <w:lang w:val="en-CA"/>
              </w:rPr>
              <w:t>SINKS – scrub with Ajax/Comet when necessary</w:t>
            </w:r>
          </w:p>
          <w:p w14:paraId="35E2CD16" w14:textId="3AA95B95" w:rsidR="00F97175" w:rsidRPr="00851963" w:rsidRDefault="00F97175" w:rsidP="00034B5A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</w:tr>
      <w:tr w:rsidR="00034B5A" w:rsidRPr="00993131" w14:paraId="6734FD9E" w14:textId="77777777" w:rsidTr="00F97175">
        <w:tc>
          <w:tcPr>
            <w:tcW w:w="1588" w:type="dxa"/>
            <w:vAlign w:val="center"/>
          </w:tcPr>
          <w:p w14:paraId="0564EC0D" w14:textId="686542C2" w:rsidR="00034B5A" w:rsidRPr="00993131" w:rsidRDefault="00F97175" w:rsidP="00C3173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D145FF">
              <w:rPr>
                <w:rFonts w:ascii="Calibri" w:hAnsi="Calibri" w:cs="Calibri"/>
                <w:sz w:val="22"/>
              </w:rPr>
            </w:r>
            <w:r w:rsidR="00D145FF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/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BC063C7" w14:textId="38D2F76A" w:rsidR="00034B5A" w:rsidRDefault="00034B5A" w:rsidP="00C3173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13"/>
          </w:p>
        </w:tc>
        <w:tc>
          <w:tcPr>
            <w:tcW w:w="6259" w:type="dxa"/>
          </w:tcPr>
          <w:p w14:paraId="5AEC1279" w14:textId="77777777" w:rsidR="00034B5A" w:rsidRDefault="00C31730" w:rsidP="00034B5A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C31730">
              <w:rPr>
                <w:rFonts w:ascii="Calibri" w:hAnsi="Calibri" w:cs="Calibri"/>
                <w:sz w:val="20"/>
                <w:szCs w:val="20"/>
                <w:lang w:val="en-CA"/>
              </w:rPr>
              <w:t>NOSECONES – re-latex if necessary</w:t>
            </w:r>
          </w:p>
          <w:p w14:paraId="6EC06D7B" w14:textId="3455CED2" w:rsidR="00851963" w:rsidRPr="00C31730" w:rsidRDefault="00851963" w:rsidP="00034B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4B5A" w:rsidRPr="00993131" w14:paraId="6937329D" w14:textId="77777777" w:rsidTr="00F97175">
        <w:tc>
          <w:tcPr>
            <w:tcW w:w="1588" w:type="dxa"/>
            <w:vAlign w:val="center"/>
          </w:tcPr>
          <w:p w14:paraId="76F29300" w14:textId="2E818A74" w:rsidR="00034B5A" w:rsidRPr="00993131" w:rsidRDefault="00F97175" w:rsidP="00C3173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D145FF">
              <w:rPr>
                <w:rFonts w:ascii="Calibri" w:hAnsi="Calibri" w:cs="Calibri"/>
                <w:sz w:val="22"/>
              </w:rPr>
            </w:r>
            <w:r w:rsidR="00D145FF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/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2FE69D3" w14:textId="0CA5F11D" w:rsidR="00034B5A" w:rsidRDefault="00034B5A" w:rsidP="00C3173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14"/>
          </w:p>
        </w:tc>
        <w:tc>
          <w:tcPr>
            <w:tcW w:w="6259" w:type="dxa"/>
          </w:tcPr>
          <w:p w14:paraId="052EA331" w14:textId="114D4F93" w:rsidR="00034B5A" w:rsidRPr="00C31730" w:rsidRDefault="00C31730" w:rsidP="00034B5A">
            <w:pPr>
              <w:rPr>
                <w:rFonts w:ascii="Calibri" w:hAnsi="Calibri" w:cs="Calibri"/>
                <w:sz w:val="20"/>
                <w:szCs w:val="20"/>
              </w:rPr>
            </w:pPr>
            <w:r w:rsidRPr="00C31730">
              <w:rPr>
                <w:rFonts w:ascii="Calibri" w:hAnsi="Calibri" w:cs="Calibri"/>
                <w:sz w:val="20"/>
                <w:szCs w:val="20"/>
                <w:lang w:val="en-CA"/>
              </w:rPr>
              <w:t>BIOHAZARD BIN &amp; SHARPS – remove full containers and replace if necessary, biohaz</w:t>
            </w:r>
            <w:r w:rsidR="00851963">
              <w:rPr>
                <w:rFonts w:ascii="Calibri" w:hAnsi="Calibri" w:cs="Calibri"/>
                <w:sz w:val="20"/>
                <w:szCs w:val="20"/>
                <w:lang w:val="en-CA"/>
              </w:rPr>
              <w:t>ard</w:t>
            </w:r>
            <w:r w:rsidRPr="00C31730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- deliver to basement</w:t>
            </w:r>
          </w:p>
        </w:tc>
      </w:tr>
    </w:tbl>
    <w:p w14:paraId="07023625" w14:textId="77777777" w:rsidR="00FF1A45" w:rsidRPr="00993131" w:rsidRDefault="00FF1A45">
      <w:pPr>
        <w:rPr>
          <w:rFonts w:ascii="Calibri" w:hAnsi="Calibri" w:cs="Calibri"/>
        </w:rPr>
      </w:pPr>
    </w:p>
    <w:p w14:paraId="5282684D" w14:textId="0AC984D9" w:rsidR="00910E6C" w:rsidRDefault="00910E6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835"/>
        <w:gridCol w:w="6259"/>
      </w:tblGrid>
      <w:tr w:rsidR="00910E6C" w:rsidRPr="00993131" w14:paraId="24DACE7D" w14:textId="77777777" w:rsidTr="00ED08FE">
        <w:tc>
          <w:tcPr>
            <w:tcW w:w="10682" w:type="dxa"/>
            <w:gridSpan w:val="3"/>
            <w:shd w:val="clear" w:color="auto" w:fill="584084"/>
          </w:tcPr>
          <w:p w14:paraId="1D140A46" w14:textId="55C51B2B" w:rsidR="00910E6C" w:rsidRPr="00993131" w:rsidRDefault="00910E6C" w:rsidP="00ED08FE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lastRenderedPageBreak/>
              <w:t xml:space="preserve">Weekly </w:t>
            </w:r>
            <w:proofErr w:type="gramStart"/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Checklist  (</w:t>
            </w:r>
            <w:proofErr w:type="gramEnd"/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3T/7T T MRI Area)</w:t>
            </w:r>
            <w:r w:rsidRPr="00993131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10E6C" w:rsidRPr="00993131" w14:paraId="4BC9F313" w14:textId="77777777" w:rsidTr="00ED08FE">
        <w:tc>
          <w:tcPr>
            <w:tcW w:w="1588" w:type="dxa"/>
          </w:tcPr>
          <w:p w14:paraId="79304795" w14:textId="77777777" w:rsidR="00910E6C" w:rsidRPr="00993131" w:rsidRDefault="00910E6C" w:rsidP="00ED08F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Completed / By (initials):</w:t>
            </w:r>
            <w:r w:rsidRPr="00993131">
              <w:rPr>
                <w:rFonts w:ascii="Calibri" w:hAnsi="Calibri" w:cs="Calibri"/>
                <w:sz w:val="22"/>
              </w:rPr>
              <w:t xml:space="preserve"> </w:t>
            </w:r>
            <w:r w:rsidRPr="00993131">
              <w:rPr>
                <w:rFonts w:ascii="Calibri" w:hAnsi="Calibri" w:cs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3131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D145FF">
              <w:rPr>
                <w:rFonts w:ascii="Calibri" w:hAnsi="Calibri" w:cs="Calibri"/>
                <w:sz w:val="22"/>
              </w:rPr>
            </w:r>
            <w:r w:rsidR="00D145FF">
              <w:rPr>
                <w:rFonts w:ascii="Calibri" w:hAnsi="Calibri" w:cs="Calibri"/>
                <w:sz w:val="22"/>
              </w:rPr>
              <w:fldChar w:fldCharType="separate"/>
            </w:r>
            <w:r w:rsidRPr="00993131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C37057B" w14:textId="77777777" w:rsidR="00910E6C" w:rsidRPr="00034B5A" w:rsidRDefault="00910E6C" w:rsidP="00ED08FE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97175">
              <w:rPr>
                <w:rFonts w:ascii="Calibri" w:hAnsi="Calibri" w:cs="Calibri"/>
                <w:sz w:val="21"/>
                <w:szCs w:val="21"/>
              </w:rPr>
              <w:t>Date Completed</w:t>
            </w:r>
            <w:r w:rsidRPr="00034B5A">
              <w:rPr>
                <w:rFonts w:ascii="Calibri" w:hAnsi="Calibri" w:cs="Calibri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</w:t>
            </w:r>
            <w:r w:rsidRPr="00F64763">
              <w:rPr>
                <w:rFonts w:ascii="Calibri" w:hAnsi="Calibri" w:cs="Calibri"/>
                <w:szCs w:val="18"/>
              </w:rPr>
              <w:t>DD-MM-YYYY</w:t>
            </w:r>
            <w:r>
              <w:rPr>
                <w:rFonts w:ascii="Calibri" w:hAnsi="Calibri" w:cs="Calibri"/>
                <w:szCs w:val="18"/>
              </w:rPr>
              <w:t>)</w:t>
            </w:r>
          </w:p>
        </w:tc>
        <w:tc>
          <w:tcPr>
            <w:tcW w:w="6259" w:type="dxa"/>
            <w:vAlign w:val="center"/>
          </w:tcPr>
          <w:p w14:paraId="75DA1E51" w14:textId="77777777" w:rsidR="00910E6C" w:rsidRPr="00993131" w:rsidRDefault="00910E6C" w:rsidP="00ED08F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Description of task:</w:t>
            </w:r>
            <w:r w:rsidRPr="00993131">
              <w:rPr>
                <w:rFonts w:ascii="Calibri" w:hAnsi="Calibri" w:cs="Calibri"/>
                <w:sz w:val="22"/>
              </w:rPr>
              <w:t xml:space="preserve">  </w:t>
            </w:r>
          </w:p>
        </w:tc>
      </w:tr>
      <w:tr w:rsidR="00910E6C" w:rsidRPr="00993131" w14:paraId="3FEC1EF4" w14:textId="77777777" w:rsidTr="00ED08FE">
        <w:tc>
          <w:tcPr>
            <w:tcW w:w="1588" w:type="dxa"/>
            <w:vAlign w:val="center"/>
          </w:tcPr>
          <w:p w14:paraId="1D7EFE3D" w14:textId="77777777" w:rsidR="00910E6C" w:rsidRPr="00993131" w:rsidRDefault="00910E6C" w:rsidP="00ED08F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D145FF">
              <w:rPr>
                <w:rFonts w:ascii="Calibri" w:hAnsi="Calibri" w:cs="Calibri"/>
                <w:sz w:val="22"/>
              </w:rPr>
            </w:r>
            <w:r w:rsidR="00D145FF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/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BEC37F0" w14:textId="77777777" w:rsidR="00910E6C" w:rsidRPr="00993131" w:rsidRDefault="00910E6C" w:rsidP="00ED08F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6259" w:type="dxa"/>
            <w:vAlign w:val="center"/>
          </w:tcPr>
          <w:p w14:paraId="44CC5839" w14:textId="77777777" w:rsidR="00910E6C" w:rsidRDefault="004F6F42" w:rsidP="00ED08FE">
            <w:pPr>
              <w:rPr>
                <w:rFonts w:ascii="Calibri" w:hAnsi="Calibri" w:cs="Calibri"/>
                <w:sz w:val="20"/>
                <w:szCs w:val="20"/>
              </w:rPr>
            </w:pPr>
            <w:r w:rsidRPr="004F6F42">
              <w:rPr>
                <w:rFonts w:ascii="Calibri" w:hAnsi="Calibri" w:cs="Calibri"/>
                <w:sz w:val="20"/>
                <w:szCs w:val="20"/>
                <w:lang w:val="en-CA"/>
              </w:rPr>
              <w:t>SURFACES - wipe down all surfaces that have been in contact with animals</w:t>
            </w:r>
          </w:p>
          <w:p w14:paraId="2241587B" w14:textId="0C26BA78" w:rsidR="00A55B55" w:rsidRPr="004F6F42" w:rsidRDefault="00A55B55" w:rsidP="00ED08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0E6C" w:rsidRPr="00993131" w14:paraId="389502FA" w14:textId="77777777" w:rsidTr="00ED08FE">
        <w:tc>
          <w:tcPr>
            <w:tcW w:w="1588" w:type="dxa"/>
            <w:vAlign w:val="center"/>
          </w:tcPr>
          <w:p w14:paraId="606C604A" w14:textId="77777777" w:rsidR="00910E6C" w:rsidRPr="00993131" w:rsidRDefault="00910E6C" w:rsidP="00ED08F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D145FF">
              <w:rPr>
                <w:rFonts w:ascii="Calibri" w:hAnsi="Calibri" w:cs="Calibri"/>
                <w:sz w:val="22"/>
              </w:rPr>
            </w:r>
            <w:r w:rsidR="00D145FF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/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8B6D512" w14:textId="77777777" w:rsidR="00910E6C" w:rsidRDefault="00910E6C" w:rsidP="00ED08F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6259" w:type="dxa"/>
            <w:vAlign w:val="center"/>
          </w:tcPr>
          <w:p w14:paraId="1E6DACFF" w14:textId="18F379DD" w:rsidR="00910E6C" w:rsidRPr="00A55B55" w:rsidRDefault="004F6F42" w:rsidP="00ED08FE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4F6F4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FLOORS </w:t>
            </w:r>
            <w:r w:rsidR="00A55B55">
              <w:rPr>
                <w:rFonts w:ascii="Calibri" w:hAnsi="Calibri" w:cs="Calibri"/>
                <w:sz w:val="20"/>
                <w:szCs w:val="20"/>
                <w:lang w:val="en-CA"/>
              </w:rPr>
              <w:t xml:space="preserve">– </w:t>
            </w:r>
            <w:r w:rsidRPr="004F6F42">
              <w:rPr>
                <w:rFonts w:ascii="Calibri" w:hAnsi="Calibri" w:cs="Calibri"/>
                <w:sz w:val="20"/>
                <w:szCs w:val="20"/>
                <w:lang w:val="en-CA"/>
              </w:rPr>
              <w:t>mop as required</w:t>
            </w:r>
          </w:p>
          <w:p w14:paraId="287200CA" w14:textId="225E8053" w:rsidR="004F6F42" w:rsidRPr="004F6F42" w:rsidRDefault="004F6F42" w:rsidP="00ED08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0E6C" w:rsidRPr="00993131" w14:paraId="557D3132" w14:textId="77777777" w:rsidTr="00ED08FE">
        <w:tc>
          <w:tcPr>
            <w:tcW w:w="1588" w:type="dxa"/>
            <w:vAlign w:val="center"/>
          </w:tcPr>
          <w:p w14:paraId="479FF022" w14:textId="77777777" w:rsidR="00910E6C" w:rsidRPr="00993131" w:rsidRDefault="00910E6C" w:rsidP="00ED08F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D145FF">
              <w:rPr>
                <w:rFonts w:ascii="Calibri" w:hAnsi="Calibri" w:cs="Calibri"/>
                <w:sz w:val="22"/>
              </w:rPr>
            </w:r>
            <w:r w:rsidR="00D145FF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/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DCC34D9" w14:textId="77777777" w:rsidR="00910E6C" w:rsidRDefault="00910E6C" w:rsidP="00ED08F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6259" w:type="dxa"/>
            <w:vAlign w:val="center"/>
          </w:tcPr>
          <w:p w14:paraId="1C1D5F3E" w14:textId="4F96C616" w:rsidR="004F6F42" w:rsidRPr="004F6F42" w:rsidRDefault="004F6F42" w:rsidP="00ED08FE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4F6F42">
              <w:rPr>
                <w:rFonts w:ascii="Calibri" w:hAnsi="Calibri" w:cs="Calibri"/>
                <w:sz w:val="20"/>
                <w:szCs w:val="20"/>
                <w:lang w:val="en-CA"/>
              </w:rPr>
              <w:t>GARBAGE – remove all garbage as necessary</w:t>
            </w:r>
          </w:p>
          <w:p w14:paraId="6A65911F" w14:textId="3E38979E" w:rsidR="00910E6C" w:rsidRPr="004F6F42" w:rsidRDefault="004F6F42" w:rsidP="00ED08FE">
            <w:pPr>
              <w:rPr>
                <w:rFonts w:ascii="Calibri" w:hAnsi="Calibri" w:cs="Calibri"/>
                <w:sz w:val="20"/>
                <w:szCs w:val="20"/>
              </w:rPr>
            </w:pPr>
            <w:r w:rsidRPr="004F6F4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 </w:t>
            </w:r>
          </w:p>
        </w:tc>
      </w:tr>
      <w:tr w:rsidR="00910E6C" w:rsidRPr="00993131" w14:paraId="3D76A6B7" w14:textId="77777777" w:rsidTr="00ED08FE">
        <w:tc>
          <w:tcPr>
            <w:tcW w:w="1588" w:type="dxa"/>
            <w:vAlign w:val="center"/>
          </w:tcPr>
          <w:p w14:paraId="3ED52A53" w14:textId="77777777" w:rsidR="00910E6C" w:rsidRPr="00993131" w:rsidRDefault="00910E6C" w:rsidP="00ED08F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D145FF">
              <w:rPr>
                <w:rFonts w:ascii="Calibri" w:hAnsi="Calibri" w:cs="Calibri"/>
                <w:sz w:val="22"/>
              </w:rPr>
            </w:r>
            <w:r w:rsidR="00D145FF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/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2C57FDB" w14:textId="77777777" w:rsidR="00910E6C" w:rsidRDefault="00910E6C" w:rsidP="00ED08F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6259" w:type="dxa"/>
            <w:vAlign w:val="center"/>
          </w:tcPr>
          <w:p w14:paraId="0B3CFB05" w14:textId="663A19AC" w:rsidR="00910E6C" w:rsidRPr="004F6F42" w:rsidRDefault="004F6F42" w:rsidP="00ED08FE">
            <w:pPr>
              <w:rPr>
                <w:rFonts w:ascii="Calibri" w:hAnsi="Calibri" w:cs="Calibri"/>
                <w:sz w:val="20"/>
                <w:szCs w:val="20"/>
              </w:rPr>
            </w:pPr>
            <w:r w:rsidRPr="004F6F42">
              <w:rPr>
                <w:rFonts w:ascii="Calibri" w:hAnsi="Calibri" w:cs="Calibri"/>
                <w:sz w:val="20"/>
                <w:szCs w:val="20"/>
                <w:lang w:val="en-CA"/>
              </w:rPr>
              <w:t>BIOHAZARD MATERIALS – remove and return to housing facility for further disposal</w:t>
            </w:r>
          </w:p>
        </w:tc>
      </w:tr>
      <w:tr w:rsidR="00910E6C" w:rsidRPr="00993131" w14:paraId="076C9DB4" w14:textId="77777777" w:rsidTr="00ED08FE">
        <w:tc>
          <w:tcPr>
            <w:tcW w:w="1588" w:type="dxa"/>
            <w:vAlign w:val="center"/>
          </w:tcPr>
          <w:p w14:paraId="0BE6814B" w14:textId="77777777" w:rsidR="00910E6C" w:rsidRPr="00993131" w:rsidRDefault="00910E6C" w:rsidP="00ED08F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D145FF">
              <w:rPr>
                <w:rFonts w:ascii="Calibri" w:hAnsi="Calibri" w:cs="Calibri"/>
                <w:sz w:val="22"/>
              </w:rPr>
            </w:r>
            <w:r w:rsidR="00D145FF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/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4FAC050" w14:textId="77777777" w:rsidR="00910E6C" w:rsidRDefault="00910E6C" w:rsidP="00ED08F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6259" w:type="dxa"/>
            <w:vAlign w:val="center"/>
          </w:tcPr>
          <w:p w14:paraId="5BF02C24" w14:textId="77777777" w:rsidR="00910E6C" w:rsidRPr="004F6F42" w:rsidRDefault="004F6F42" w:rsidP="00ED08FE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4F6F42">
              <w:rPr>
                <w:rFonts w:ascii="Calibri" w:hAnsi="Calibri" w:cs="Calibri"/>
                <w:sz w:val="20"/>
                <w:szCs w:val="20"/>
                <w:lang w:val="en-CA"/>
              </w:rPr>
              <w:t>CHARCOAL CANISTERS – weigh before use &amp; replace if necessary</w:t>
            </w:r>
          </w:p>
          <w:p w14:paraId="42B07B07" w14:textId="2DDB9502" w:rsidR="004F6F42" w:rsidRPr="004F6F42" w:rsidRDefault="004F6F42" w:rsidP="00ED08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FA2364" w14:textId="77777777" w:rsidR="00D51114" w:rsidRPr="00993131" w:rsidRDefault="00D51114" w:rsidP="00D51114">
      <w:pPr>
        <w:rPr>
          <w:rFonts w:ascii="Calibri" w:hAnsi="Calibri" w:cs="Calibri"/>
        </w:rPr>
      </w:pPr>
    </w:p>
    <w:sectPr w:rsidR="00D51114" w:rsidRPr="00993131" w:rsidSect="00332F5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A82C7" w14:textId="77777777" w:rsidR="00D145FF" w:rsidRDefault="00D145FF">
      <w:r>
        <w:separator/>
      </w:r>
    </w:p>
  </w:endnote>
  <w:endnote w:type="continuationSeparator" w:id="0">
    <w:p w14:paraId="0733BB55" w14:textId="77777777" w:rsidR="00D145FF" w:rsidRDefault="00D1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521362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36B9C0" w14:textId="77777777" w:rsidR="00332F51" w:rsidRDefault="00332F51" w:rsidP="004E03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80F93B" w14:textId="77777777" w:rsidR="00332F51" w:rsidRDefault="00332F51" w:rsidP="004E03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Calibri" w:hAnsi="Calibri"/>
      </w:rPr>
      <w:id w:val="-4317547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7FFBC2" w14:textId="444C32F8" w:rsidR="004E034C" w:rsidRPr="004E034C" w:rsidRDefault="004E034C" w:rsidP="00427D59">
        <w:pPr>
          <w:pStyle w:val="Footer"/>
          <w:framePr w:wrap="none" w:vAnchor="text" w:hAnchor="margin" w:xAlign="right" w:y="1"/>
          <w:rPr>
            <w:rStyle w:val="PageNumber"/>
            <w:rFonts w:ascii="Calibri" w:hAnsi="Calibri"/>
          </w:rPr>
        </w:pPr>
        <w:r w:rsidRPr="004E034C">
          <w:rPr>
            <w:rStyle w:val="PageNumber"/>
            <w:rFonts w:ascii="Calibri" w:hAnsi="Calibri"/>
          </w:rPr>
          <w:t xml:space="preserve">Page </w:t>
        </w:r>
        <w:r w:rsidRPr="004E034C">
          <w:rPr>
            <w:rStyle w:val="PageNumber"/>
            <w:rFonts w:ascii="Calibri" w:hAnsi="Calibri"/>
          </w:rPr>
          <w:fldChar w:fldCharType="begin"/>
        </w:r>
        <w:r w:rsidRPr="004E034C">
          <w:rPr>
            <w:rStyle w:val="PageNumber"/>
            <w:rFonts w:ascii="Calibri" w:hAnsi="Calibri"/>
          </w:rPr>
          <w:instrText xml:space="preserve"> PAGE </w:instrText>
        </w:r>
        <w:r w:rsidRPr="004E034C">
          <w:rPr>
            <w:rStyle w:val="PageNumber"/>
            <w:rFonts w:ascii="Calibri" w:hAnsi="Calibri"/>
          </w:rPr>
          <w:fldChar w:fldCharType="separate"/>
        </w:r>
        <w:r w:rsidRPr="004E034C">
          <w:rPr>
            <w:rStyle w:val="PageNumber"/>
            <w:rFonts w:ascii="Calibri" w:hAnsi="Calibri"/>
            <w:noProof/>
          </w:rPr>
          <w:t>1</w:t>
        </w:r>
        <w:r w:rsidRPr="004E034C">
          <w:rPr>
            <w:rStyle w:val="PageNumber"/>
            <w:rFonts w:ascii="Calibri" w:hAnsi="Calibri"/>
          </w:rPr>
          <w:fldChar w:fldCharType="end"/>
        </w:r>
      </w:p>
    </w:sdtContent>
  </w:sdt>
  <w:p w14:paraId="401836F8" w14:textId="35791741" w:rsidR="00332F51" w:rsidRPr="004E034C" w:rsidRDefault="00332F51" w:rsidP="004E034C">
    <w:pPr>
      <w:pStyle w:val="Footer"/>
      <w:framePr w:wrap="none" w:vAnchor="text" w:hAnchor="margin" w:xAlign="center" w:y="1"/>
      <w:ind w:right="360"/>
      <w:rPr>
        <w:rStyle w:val="PageNumber"/>
        <w:rFonts w:ascii="Calibri" w:hAnsi="Calibri"/>
      </w:rPr>
    </w:pPr>
  </w:p>
  <w:p w14:paraId="7C018DB3" w14:textId="3F31132B" w:rsidR="00332F51" w:rsidRPr="004E034C" w:rsidRDefault="00D52E58" w:rsidP="004E034C">
    <w:pPr>
      <w:pStyle w:val="Footer"/>
      <w:rPr>
        <w:rFonts w:ascii="Calibri" w:hAnsi="Calibri"/>
      </w:rPr>
    </w:pPr>
    <w:r>
      <w:rPr>
        <w:rFonts w:ascii="Calibri" w:hAnsi="Calibri"/>
      </w:rPr>
      <w:t>Housekeeping Log</w:t>
    </w:r>
    <w:r w:rsidR="004E034C" w:rsidRPr="004E034C">
      <w:rPr>
        <w:rFonts w:ascii="Calibri" w:hAnsi="Calibri"/>
      </w:rPr>
      <w:t xml:space="preserve"> – v1.0 / </w:t>
    </w:r>
    <w:r>
      <w:rPr>
        <w:rFonts w:ascii="Calibri" w:hAnsi="Calibri"/>
      </w:rPr>
      <w:t>12</w:t>
    </w:r>
    <w:r w:rsidR="004E034C" w:rsidRPr="004E034C">
      <w:rPr>
        <w:rFonts w:ascii="Calibri" w:hAnsi="Calibri"/>
      </w:rPr>
      <w:t>-</w:t>
    </w:r>
    <w:r>
      <w:rPr>
        <w:rFonts w:ascii="Calibri" w:hAnsi="Calibri"/>
      </w:rPr>
      <w:t>May</w:t>
    </w:r>
    <w:r w:rsidR="004E034C" w:rsidRPr="004E034C">
      <w:rPr>
        <w:rFonts w:ascii="Calibri" w:hAnsi="Calibri"/>
      </w:rPr>
      <w:t>-20</w:t>
    </w:r>
    <w:r>
      <w:rPr>
        <w:rFonts w:ascii="Calibri" w:hAnsi="Calibri"/>
      </w:rPr>
      <w:t>20</w:t>
    </w:r>
    <w:r w:rsidR="004E034C" w:rsidRPr="004E034C">
      <w:rPr>
        <w:rFonts w:ascii="Calibri" w:hAnsi="Calibri"/>
      </w:rPr>
      <w:tab/>
    </w:r>
    <w:r w:rsidR="004E034C" w:rsidRPr="004E034C">
      <w:rPr>
        <w:rFonts w:ascii="Calibri" w:hAnsi="Calibr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D8631" w14:textId="77777777" w:rsidR="00C648D7" w:rsidRDefault="00C648D7">
    <w:pPr>
      <w:pStyle w:val="Footer"/>
    </w:pPr>
    <w:r>
      <w:t xml:space="preserve">CFMM Version </w:t>
    </w:r>
    <w:r w:rsidR="00403921">
      <w:t>05</w:t>
    </w:r>
    <w:r>
      <w:t>/</w:t>
    </w:r>
    <w:r w:rsidR="00403921">
      <w:t>30</w:t>
    </w:r>
    <w:r>
      <w:t>/201</w:t>
    </w:r>
    <w:r w:rsidR="00403921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9B9E0" w14:textId="77777777" w:rsidR="00D145FF" w:rsidRDefault="00D145FF">
      <w:r>
        <w:separator/>
      </w:r>
    </w:p>
  </w:footnote>
  <w:footnote w:type="continuationSeparator" w:id="0">
    <w:p w14:paraId="6EB4F9AE" w14:textId="77777777" w:rsidR="00D145FF" w:rsidRDefault="00D1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59351" w14:textId="77777777" w:rsidR="00C648D7" w:rsidRDefault="00C648D7" w:rsidP="000856C7">
    <w:pPr>
      <w:pStyle w:val="Header"/>
      <w:jc w:val="left"/>
    </w:pPr>
    <w:r>
      <w:tab/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7760D" w14:textId="77777777" w:rsidR="00C648D7" w:rsidRDefault="00C648D7" w:rsidP="00843633">
    <w:pPr>
      <w:pStyle w:val="NoSpaceBetween"/>
      <w:ind w:left="2880"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43A08"/>
    <w:multiLevelType w:val="multilevel"/>
    <w:tmpl w:val="33DABC2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11" w15:restartNumberingAfterBreak="0">
    <w:nsid w:val="2F6C0B1C"/>
    <w:multiLevelType w:val="multilevel"/>
    <w:tmpl w:val="33DAB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0F73245"/>
    <w:multiLevelType w:val="multilevel"/>
    <w:tmpl w:val="99EC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200CC1"/>
    <w:multiLevelType w:val="hybridMultilevel"/>
    <w:tmpl w:val="07CC5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2F1BEC"/>
    <w:multiLevelType w:val="multilevel"/>
    <w:tmpl w:val="A63C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650F91"/>
    <w:multiLevelType w:val="hybridMultilevel"/>
    <w:tmpl w:val="5152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D3376"/>
    <w:multiLevelType w:val="hybridMultilevel"/>
    <w:tmpl w:val="02F0F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22954"/>
    <w:multiLevelType w:val="hybridMultilevel"/>
    <w:tmpl w:val="C302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430C4"/>
    <w:multiLevelType w:val="hybridMultilevel"/>
    <w:tmpl w:val="F5C8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7"/>
  </w:num>
  <w:num w:numId="14">
    <w:abstractNumId w:val="13"/>
  </w:num>
  <w:num w:numId="15">
    <w:abstractNumId w:val="14"/>
  </w:num>
  <w:num w:numId="16">
    <w:abstractNumId w:val="18"/>
  </w:num>
  <w:num w:numId="17">
    <w:abstractNumId w:val="16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76664"/>
    <w:rsid w:val="0000002E"/>
    <w:rsid w:val="000155E7"/>
    <w:rsid w:val="00015651"/>
    <w:rsid w:val="000209DF"/>
    <w:rsid w:val="0002293F"/>
    <w:rsid w:val="0003111C"/>
    <w:rsid w:val="00034B5A"/>
    <w:rsid w:val="000477C3"/>
    <w:rsid w:val="000856C7"/>
    <w:rsid w:val="00094AD4"/>
    <w:rsid w:val="000F1DAB"/>
    <w:rsid w:val="00112059"/>
    <w:rsid w:val="0013037A"/>
    <w:rsid w:val="00146BE8"/>
    <w:rsid w:val="00167F12"/>
    <w:rsid w:val="00185915"/>
    <w:rsid w:val="001A3396"/>
    <w:rsid w:val="001A4FF5"/>
    <w:rsid w:val="001D4BF9"/>
    <w:rsid w:val="001E7B79"/>
    <w:rsid w:val="001F5B62"/>
    <w:rsid w:val="002032E3"/>
    <w:rsid w:val="00213161"/>
    <w:rsid w:val="00222E11"/>
    <w:rsid w:val="00244C31"/>
    <w:rsid w:val="00256871"/>
    <w:rsid w:val="00263E6E"/>
    <w:rsid w:val="00265F85"/>
    <w:rsid w:val="00286B83"/>
    <w:rsid w:val="002C6278"/>
    <w:rsid w:val="002D0D5B"/>
    <w:rsid w:val="002D4EBE"/>
    <w:rsid w:val="002E5C74"/>
    <w:rsid w:val="002F2AC4"/>
    <w:rsid w:val="00303AEA"/>
    <w:rsid w:val="00313049"/>
    <w:rsid w:val="003154B1"/>
    <w:rsid w:val="00326AAA"/>
    <w:rsid w:val="00330FD7"/>
    <w:rsid w:val="00332486"/>
    <w:rsid w:val="00332F51"/>
    <w:rsid w:val="0036343D"/>
    <w:rsid w:val="0038765D"/>
    <w:rsid w:val="0039731E"/>
    <w:rsid w:val="003A0479"/>
    <w:rsid w:val="003A483B"/>
    <w:rsid w:val="003C6922"/>
    <w:rsid w:val="00401B11"/>
    <w:rsid w:val="00403921"/>
    <w:rsid w:val="00406B2D"/>
    <w:rsid w:val="00406B9F"/>
    <w:rsid w:val="00417393"/>
    <w:rsid w:val="004259E2"/>
    <w:rsid w:val="004267C5"/>
    <w:rsid w:val="00427D59"/>
    <w:rsid w:val="00430BB0"/>
    <w:rsid w:val="00437BE7"/>
    <w:rsid w:val="004771ED"/>
    <w:rsid w:val="00490849"/>
    <w:rsid w:val="004E034C"/>
    <w:rsid w:val="004F6F42"/>
    <w:rsid w:val="00542F76"/>
    <w:rsid w:val="00544568"/>
    <w:rsid w:val="005662B5"/>
    <w:rsid w:val="005938B3"/>
    <w:rsid w:val="00593B51"/>
    <w:rsid w:val="00596A92"/>
    <w:rsid w:val="005A1C37"/>
    <w:rsid w:val="005A2481"/>
    <w:rsid w:val="005B38CC"/>
    <w:rsid w:val="005B5A62"/>
    <w:rsid w:val="005C6D41"/>
    <w:rsid w:val="005D40B5"/>
    <w:rsid w:val="005E2C38"/>
    <w:rsid w:val="00617B7B"/>
    <w:rsid w:val="00654CCA"/>
    <w:rsid w:val="00655F7B"/>
    <w:rsid w:val="00662266"/>
    <w:rsid w:val="00664F28"/>
    <w:rsid w:val="00673835"/>
    <w:rsid w:val="00696DF7"/>
    <w:rsid w:val="006974D4"/>
    <w:rsid w:val="006D0151"/>
    <w:rsid w:val="006F19A4"/>
    <w:rsid w:val="00707D1E"/>
    <w:rsid w:val="00743BDC"/>
    <w:rsid w:val="00747528"/>
    <w:rsid w:val="00774B1D"/>
    <w:rsid w:val="00783163"/>
    <w:rsid w:val="00786A93"/>
    <w:rsid w:val="00790A6B"/>
    <w:rsid w:val="00792A93"/>
    <w:rsid w:val="007A42CA"/>
    <w:rsid w:val="007B63A2"/>
    <w:rsid w:val="007C0A80"/>
    <w:rsid w:val="007E3322"/>
    <w:rsid w:val="007F3FA5"/>
    <w:rsid w:val="008037D1"/>
    <w:rsid w:val="00825F2D"/>
    <w:rsid w:val="008271D9"/>
    <w:rsid w:val="00843633"/>
    <w:rsid w:val="00846B53"/>
    <w:rsid w:val="00846FF3"/>
    <w:rsid w:val="00851963"/>
    <w:rsid w:val="00855676"/>
    <w:rsid w:val="00857E23"/>
    <w:rsid w:val="00860CC7"/>
    <w:rsid w:val="0086139B"/>
    <w:rsid w:val="00864228"/>
    <w:rsid w:val="0086431E"/>
    <w:rsid w:val="00873872"/>
    <w:rsid w:val="008855C4"/>
    <w:rsid w:val="008B627F"/>
    <w:rsid w:val="008F4333"/>
    <w:rsid w:val="00910E6C"/>
    <w:rsid w:val="00912158"/>
    <w:rsid w:val="009227D9"/>
    <w:rsid w:val="0092428A"/>
    <w:rsid w:val="00941654"/>
    <w:rsid w:val="0095174B"/>
    <w:rsid w:val="00962ED7"/>
    <w:rsid w:val="00987FFC"/>
    <w:rsid w:val="00993131"/>
    <w:rsid w:val="009A1D68"/>
    <w:rsid w:val="009A5054"/>
    <w:rsid w:val="009B0E2B"/>
    <w:rsid w:val="009C568C"/>
    <w:rsid w:val="009C6EF2"/>
    <w:rsid w:val="009D1B2A"/>
    <w:rsid w:val="009E6196"/>
    <w:rsid w:val="00A03BE4"/>
    <w:rsid w:val="00A14FB0"/>
    <w:rsid w:val="00A1572B"/>
    <w:rsid w:val="00A451CC"/>
    <w:rsid w:val="00A523E0"/>
    <w:rsid w:val="00A55B55"/>
    <w:rsid w:val="00A64B95"/>
    <w:rsid w:val="00A720D7"/>
    <w:rsid w:val="00A81F2C"/>
    <w:rsid w:val="00A9373F"/>
    <w:rsid w:val="00AA5FA2"/>
    <w:rsid w:val="00AB54F3"/>
    <w:rsid w:val="00AD4CF2"/>
    <w:rsid w:val="00AD673B"/>
    <w:rsid w:val="00AE147F"/>
    <w:rsid w:val="00AE15A6"/>
    <w:rsid w:val="00AF0843"/>
    <w:rsid w:val="00AF15DC"/>
    <w:rsid w:val="00B0247E"/>
    <w:rsid w:val="00B0483E"/>
    <w:rsid w:val="00B145CB"/>
    <w:rsid w:val="00B16C13"/>
    <w:rsid w:val="00B21641"/>
    <w:rsid w:val="00B350A3"/>
    <w:rsid w:val="00B8509F"/>
    <w:rsid w:val="00B87CD1"/>
    <w:rsid w:val="00B9017E"/>
    <w:rsid w:val="00B9371F"/>
    <w:rsid w:val="00BB61E8"/>
    <w:rsid w:val="00BF7A4E"/>
    <w:rsid w:val="00C15277"/>
    <w:rsid w:val="00C31730"/>
    <w:rsid w:val="00C648D7"/>
    <w:rsid w:val="00CA3547"/>
    <w:rsid w:val="00CE4BAA"/>
    <w:rsid w:val="00CF5515"/>
    <w:rsid w:val="00CF6EA9"/>
    <w:rsid w:val="00D04461"/>
    <w:rsid w:val="00D130CF"/>
    <w:rsid w:val="00D145FF"/>
    <w:rsid w:val="00D20ACE"/>
    <w:rsid w:val="00D20F11"/>
    <w:rsid w:val="00D212D6"/>
    <w:rsid w:val="00D2738D"/>
    <w:rsid w:val="00D37400"/>
    <w:rsid w:val="00D51114"/>
    <w:rsid w:val="00D52E58"/>
    <w:rsid w:val="00D76664"/>
    <w:rsid w:val="00D8307D"/>
    <w:rsid w:val="00D9549E"/>
    <w:rsid w:val="00DA7932"/>
    <w:rsid w:val="00DB7E54"/>
    <w:rsid w:val="00DC1CA5"/>
    <w:rsid w:val="00E311C2"/>
    <w:rsid w:val="00E42001"/>
    <w:rsid w:val="00E62BC6"/>
    <w:rsid w:val="00E842AC"/>
    <w:rsid w:val="00EA2B3C"/>
    <w:rsid w:val="00EA5A24"/>
    <w:rsid w:val="00EA6351"/>
    <w:rsid w:val="00EC752D"/>
    <w:rsid w:val="00ED694F"/>
    <w:rsid w:val="00ED7011"/>
    <w:rsid w:val="00EE7191"/>
    <w:rsid w:val="00EF3A99"/>
    <w:rsid w:val="00EF725B"/>
    <w:rsid w:val="00F06156"/>
    <w:rsid w:val="00F64763"/>
    <w:rsid w:val="00F71570"/>
    <w:rsid w:val="00F75322"/>
    <w:rsid w:val="00F86841"/>
    <w:rsid w:val="00F93C0B"/>
    <w:rsid w:val="00F97175"/>
    <w:rsid w:val="00FB495B"/>
    <w:rsid w:val="00FE3BDB"/>
    <w:rsid w:val="00FF1A45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86008"/>
  <w15:docId w15:val="{79C106B5-1537-414B-B6D1-CB4B5023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uiPriority w:val="99"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table" w:styleId="TableGrid">
    <w:name w:val="Table Grid"/>
    <w:basedOn w:val="TableNormal"/>
    <w:uiPriority w:val="59"/>
    <w:rsid w:val="00A8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A92"/>
    <w:rPr>
      <w:color w:val="BC5F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BF9"/>
    <w:rPr>
      <w:color w:val="9775A7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32F51"/>
  </w:style>
  <w:style w:type="character" w:styleId="UnresolvedMention">
    <w:name w:val="Unresolved Mention"/>
    <w:basedOn w:val="DefaultParagraphFont"/>
    <w:uiPriority w:val="99"/>
    <w:semiHidden/>
    <w:unhideWhenUsed/>
    <w:rsid w:val="00922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bedford/Library/Containers/com.apple.mail/Data/Library/Mail%20Downloads/C656309D-018A-4D80-BC14-A4B4319D9F9F/Adverse%20Effects%20template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05F9F3-7837-8140-8744-A64DD45E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Adverse Effects template.dotx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Gati</cp:lastModifiedBy>
  <cp:revision>2</cp:revision>
  <cp:lastPrinted>2020-01-09T20:22:00Z</cp:lastPrinted>
  <dcterms:created xsi:type="dcterms:W3CDTF">2020-05-13T12:36:00Z</dcterms:created>
  <dcterms:modified xsi:type="dcterms:W3CDTF">2020-05-13T12:36:00Z</dcterms:modified>
  <cp:category/>
</cp:coreProperties>
</file>